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6204"/>
        <w:gridCol w:w="3685"/>
      </w:tblGrid>
      <w:tr w:rsidR="002934C3" w:rsidRPr="009837A9">
        <w:trPr>
          <w:trHeight w:val="2117"/>
        </w:trPr>
        <w:tc>
          <w:tcPr>
            <w:tcW w:w="6204" w:type="dxa"/>
            <w:vAlign w:val="bottom"/>
          </w:tcPr>
          <w:p w:rsidR="002934C3" w:rsidRPr="009837A9" w:rsidRDefault="002934C3" w:rsidP="00461A7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837A9">
              <w:rPr>
                <w:color w:val="0000FF"/>
                <w:sz w:val="20"/>
                <w:szCs w:val="20"/>
              </w:rPr>
              <w:br w:type="page"/>
            </w:r>
            <w:r w:rsidRPr="009837A9">
              <w:rPr>
                <w:b/>
                <w:bCs/>
                <w:color w:val="0000FF"/>
                <w:sz w:val="20"/>
                <w:szCs w:val="20"/>
              </w:rPr>
              <w:t>ОБЩЕСТВО С ОГРАНИЧЕННОЙ ОТВЕТСТВЕННОСТЬЮ</w:t>
            </w:r>
          </w:p>
          <w:p w:rsidR="002934C3" w:rsidRPr="009837A9" w:rsidRDefault="002934C3" w:rsidP="00461A7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9837A9">
              <w:rPr>
                <w:b/>
                <w:bCs/>
                <w:color w:val="0000FF"/>
                <w:sz w:val="20"/>
                <w:szCs w:val="20"/>
              </w:rPr>
              <w:t>«Поток»</w:t>
            </w:r>
          </w:p>
          <w:p w:rsidR="002934C3" w:rsidRPr="009837A9" w:rsidRDefault="002934C3" w:rsidP="00461A74">
            <w:pPr>
              <w:jc w:val="center"/>
              <w:rPr>
                <w:color w:val="0000FF"/>
                <w:sz w:val="20"/>
                <w:szCs w:val="20"/>
              </w:rPr>
            </w:pPr>
            <w:r w:rsidRPr="009837A9">
              <w:rPr>
                <w:color w:val="0000FF"/>
                <w:sz w:val="20"/>
                <w:szCs w:val="20"/>
              </w:rPr>
              <w:t>124482, Москва, Коммунистическая, 43. офис 212.</w:t>
            </w:r>
          </w:p>
          <w:p w:rsidR="002934C3" w:rsidRPr="009837A9" w:rsidRDefault="002934C3" w:rsidP="00461A74">
            <w:pPr>
              <w:jc w:val="center"/>
              <w:rPr>
                <w:color w:val="0000FF"/>
                <w:sz w:val="20"/>
                <w:szCs w:val="20"/>
              </w:rPr>
            </w:pPr>
            <w:r w:rsidRPr="009837A9">
              <w:rPr>
                <w:color w:val="0000FF"/>
                <w:sz w:val="20"/>
                <w:szCs w:val="20"/>
              </w:rPr>
              <w:t xml:space="preserve">+7 (499) 901-23-11, </w:t>
            </w:r>
            <w:r w:rsidRPr="009837A9">
              <w:rPr>
                <w:color w:val="0000FF"/>
                <w:sz w:val="20"/>
                <w:szCs w:val="20"/>
                <w:lang w:val="en-US"/>
              </w:rPr>
              <w:t>E</w:t>
            </w:r>
            <w:r w:rsidRPr="009837A9">
              <w:rPr>
                <w:color w:val="0000FF"/>
                <w:sz w:val="20"/>
                <w:szCs w:val="20"/>
              </w:rPr>
              <w:t>-</w:t>
            </w:r>
            <w:r w:rsidRPr="009837A9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9837A9">
              <w:rPr>
                <w:color w:val="0000FF"/>
                <w:sz w:val="20"/>
                <w:szCs w:val="20"/>
              </w:rPr>
              <w:t>:</w:t>
            </w:r>
            <w:r w:rsidRPr="009837A9">
              <w:rPr>
                <w:color w:val="0000FF"/>
                <w:sz w:val="20"/>
                <w:szCs w:val="20"/>
                <w:lang w:val="en-US"/>
              </w:rPr>
              <w:t>potok</w:t>
            </w:r>
            <w:r w:rsidRPr="009837A9">
              <w:rPr>
                <w:color w:val="0000FF"/>
                <w:sz w:val="20"/>
                <w:szCs w:val="20"/>
              </w:rPr>
              <w:t>@</w:t>
            </w:r>
            <w:r w:rsidRPr="009837A9">
              <w:rPr>
                <w:color w:val="0000FF"/>
                <w:sz w:val="20"/>
                <w:szCs w:val="20"/>
                <w:lang w:val="en-US"/>
              </w:rPr>
              <w:t>ya</w:t>
            </w:r>
            <w:r w:rsidRPr="009837A9">
              <w:rPr>
                <w:color w:val="0000FF"/>
                <w:sz w:val="20"/>
                <w:szCs w:val="20"/>
              </w:rPr>
              <w:t>.</w:t>
            </w:r>
            <w:r w:rsidRPr="009837A9">
              <w:rPr>
                <w:color w:val="0000FF"/>
                <w:sz w:val="20"/>
                <w:szCs w:val="20"/>
                <w:lang w:val="en-US"/>
              </w:rPr>
              <w:t>ru</w:t>
            </w:r>
          </w:p>
          <w:p w:rsidR="002934C3" w:rsidRPr="009837A9" w:rsidRDefault="002934C3" w:rsidP="00461A74">
            <w:pPr>
              <w:jc w:val="center"/>
              <w:rPr>
                <w:color w:val="0000FF"/>
                <w:sz w:val="20"/>
                <w:szCs w:val="20"/>
              </w:rPr>
            </w:pPr>
            <w:r w:rsidRPr="009837A9">
              <w:rPr>
                <w:color w:val="0000FF"/>
                <w:sz w:val="20"/>
                <w:szCs w:val="20"/>
              </w:rPr>
              <w:t>ИНН 1543565476, КПП365501001</w:t>
            </w:r>
          </w:p>
          <w:p w:rsidR="002934C3" w:rsidRPr="009837A9" w:rsidRDefault="002934C3" w:rsidP="00461A74">
            <w:pPr>
              <w:jc w:val="center"/>
              <w:rPr>
                <w:color w:val="0000FF"/>
                <w:sz w:val="20"/>
                <w:szCs w:val="20"/>
              </w:rPr>
            </w:pPr>
            <w:r w:rsidRPr="009837A9">
              <w:rPr>
                <w:color w:val="0000FF"/>
                <w:sz w:val="20"/>
                <w:szCs w:val="20"/>
              </w:rPr>
              <w:t>ОГРН2965746328743</w:t>
            </w:r>
          </w:p>
          <w:p w:rsidR="002934C3" w:rsidRPr="009837A9" w:rsidRDefault="002934C3" w:rsidP="00461A74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2934C3" w:rsidRPr="009837A9" w:rsidRDefault="002934C3" w:rsidP="00461A74">
            <w:pPr>
              <w:spacing w:before="120"/>
              <w:jc w:val="center"/>
              <w:rPr>
                <w:color w:val="0000FF"/>
                <w:sz w:val="20"/>
                <w:szCs w:val="20"/>
              </w:rPr>
            </w:pPr>
            <w:r w:rsidRPr="009837A9">
              <w:rPr>
                <w:color w:val="0000FF"/>
                <w:sz w:val="20"/>
                <w:szCs w:val="20"/>
              </w:rPr>
              <w:t>«___» ______________ 2019 г. №_________</w:t>
            </w:r>
          </w:p>
        </w:tc>
        <w:tc>
          <w:tcPr>
            <w:tcW w:w="3685" w:type="dxa"/>
            <w:vAlign w:val="bottom"/>
          </w:tcPr>
          <w:p w:rsidR="002934C3" w:rsidRPr="009837A9" w:rsidRDefault="002934C3" w:rsidP="00461A74">
            <w:pPr>
              <w:ind w:firstLine="708"/>
              <w:jc w:val="right"/>
              <w:rPr>
                <w:color w:val="0000FF"/>
                <w:sz w:val="20"/>
                <w:szCs w:val="20"/>
              </w:rPr>
            </w:pPr>
          </w:p>
          <w:p w:rsidR="002934C3" w:rsidRPr="009837A9" w:rsidRDefault="002934C3" w:rsidP="00461A74">
            <w:pPr>
              <w:ind w:firstLine="708"/>
              <w:jc w:val="right"/>
              <w:rPr>
                <w:color w:val="0000FF"/>
                <w:sz w:val="20"/>
                <w:szCs w:val="20"/>
              </w:rPr>
            </w:pPr>
          </w:p>
          <w:p w:rsidR="002934C3" w:rsidRPr="009837A9" w:rsidRDefault="002934C3" w:rsidP="00461A74">
            <w:pPr>
              <w:ind w:firstLine="708"/>
              <w:jc w:val="right"/>
              <w:rPr>
                <w:color w:val="0000FF"/>
                <w:sz w:val="20"/>
                <w:szCs w:val="20"/>
              </w:rPr>
            </w:pPr>
          </w:p>
          <w:p w:rsidR="002934C3" w:rsidRPr="009837A9" w:rsidRDefault="002934C3" w:rsidP="00461A74">
            <w:pPr>
              <w:ind w:firstLine="708"/>
              <w:jc w:val="right"/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</w:p>
          <w:p w:rsidR="002934C3" w:rsidRPr="009837A9" w:rsidRDefault="002934C3" w:rsidP="00461A74">
            <w:pPr>
              <w:ind w:firstLine="708"/>
              <w:jc w:val="right"/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</w:p>
          <w:p w:rsidR="002934C3" w:rsidRPr="009837A9" w:rsidRDefault="002934C3" w:rsidP="009837A9">
            <w:pPr>
              <w:jc w:val="center"/>
              <w:rPr>
                <w:color w:val="0000FF"/>
                <w:sz w:val="20"/>
                <w:szCs w:val="20"/>
              </w:rPr>
            </w:pPr>
            <w:r w:rsidRPr="009837A9">
              <w:rPr>
                <w:b/>
                <w:bCs/>
                <w:color w:val="0000FF"/>
                <w:sz w:val="20"/>
                <w:szCs w:val="20"/>
                <w:shd w:val="clear" w:color="auto" w:fill="FFFFFF"/>
              </w:rPr>
              <w:t>Межрайонная инспекция Федеральной налоговой службы № 46 по г. Москве</w:t>
            </w:r>
          </w:p>
        </w:tc>
      </w:tr>
    </w:tbl>
    <w:p w:rsidR="002934C3" w:rsidRPr="009837A9" w:rsidRDefault="002934C3" w:rsidP="00EA36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34C3" w:rsidRPr="009837A9" w:rsidRDefault="002934C3" w:rsidP="00EA36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34C3" w:rsidRPr="009837A9" w:rsidRDefault="002934C3" w:rsidP="00EA36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34C3" w:rsidRPr="00DF77DA" w:rsidRDefault="002934C3" w:rsidP="00EA36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7DA">
        <w:rPr>
          <w:b/>
          <w:bCs/>
          <w:sz w:val="28"/>
          <w:szCs w:val="28"/>
        </w:rPr>
        <w:t>ГАРАНТИЙНОЕ ПИСЬМО</w:t>
      </w:r>
    </w:p>
    <w:p w:rsidR="002934C3" w:rsidRPr="00DF77DA" w:rsidRDefault="002934C3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4C3" w:rsidRPr="00DF77DA" w:rsidRDefault="002934C3" w:rsidP="00F65071">
      <w:pPr>
        <w:widowControl w:val="0"/>
        <w:autoSpaceDE w:val="0"/>
        <w:autoSpaceDN w:val="0"/>
        <w:adjustRightInd w:val="0"/>
        <w:ind w:firstLine="708"/>
        <w:jc w:val="both"/>
        <w:rPr>
          <w:color w:val="0000FF"/>
          <w:sz w:val="28"/>
          <w:szCs w:val="28"/>
        </w:rPr>
      </w:pPr>
      <w:r w:rsidRPr="00DF77DA">
        <w:rPr>
          <w:color w:val="0000FF"/>
          <w:sz w:val="28"/>
          <w:szCs w:val="28"/>
        </w:rPr>
        <w:t>ООО «Поток»</w:t>
      </w:r>
      <w:r w:rsidRPr="00DF77D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(в дальнейшем «Арендодатель»</w:t>
      </w:r>
      <w:r w:rsidRPr="00DF77DA">
        <w:rPr>
          <w:sz w:val="28"/>
          <w:szCs w:val="28"/>
        </w:rPr>
        <w:t>) настоящим гарантирует предоставление офисного помещения общей площадью</w:t>
      </w:r>
      <w:r w:rsidRPr="00DF77DA">
        <w:rPr>
          <w:color w:val="0000FF"/>
          <w:sz w:val="28"/>
          <w:szCs w:val="28"/>
        </w:rPr>
        <w:t xml:space="preserve"> ___ кв. м</w:t>
      </w:r>
      <w:r w:rsidRPr="00DF77DA">
        <w:rPr>
          <w:color w:val="FF0000"/>
          <w:sz w:val="28"/>
          <w:szCs w:val="28"/>
        </w:rPr>
        <w:t>.</w:t>
      </w:r>
      <w:r w:rsidRPr="00DF77DA">
        <w:rPr>
          <w:sz w:val="28"/>
          <w:szCs w:val="28"/>
        </w:rPr>
        <w:t xml:space="preserve"> в качестве адреса места нахождения </w:t>
      </w:r>
      <w:r w:rsidRPr="00DF77DA">
        <w:rPr>
          <w:color w:val="0000FF"/>
          <w:sz w:val="28"/>
          <w:szCs w:val="28"/>
        </w:rPr>
        <w:t>Генерального директора Сидорова А.А</w:t>
      </w:r>
      <w:r w:rsidRPr="00DF77DA">
        <w:rPr>
          <w:color w:val="FF0000"/>
          <w:sz w:val="28"/>
          <w:szCs w:val="28"/>
        </w:rPr>
        <w:t xml:space="preserve">. </w:t>
      </w:r>
      <w:r w:rsidRPr="00DF77DA">
        <w:rPr>
          <w:sz w:val="28"/>
          <w:szCs w:val="28"/>
        </w:rPr>
        <w:t xml:space="preserve">(единоличного исполнительного органа) регистрируемого Общества с ограниченной ответственностью </w:t>
      </w:r>
      <w:r w:rsidRPr="00DF77DA">
        <w:rPr>
          <w:color w:val="0000FF"/>
          <w:sz w:val="28"/>
          <w:szCs w:val="28"/>
        </w:rPr>
        <w:t>«Спарта»</w:t>
      </w:r>
      <w:r w:rsidRPr="00DF77DA">
        <w:rPr>
          <w:sz w:val="28"/>
          <w:szCs w:val="28"/>
        </w:rPr>
        <w:t xml:space="preserve"> (далее по тексту </w:t>
      </w:r>
      <w:r w:rsidRPr="00DF77DA">
        <w:rPr>
          <w:color w:val="0000FF"/>
          <w:sz w:val="28"/>
          <w:szCs w:val="28"/>
        </w:rPr>
        <w:t>ООО «Спарта»).</w:t>
      </w:r>
      <w:r w:rsidRPr="00DF77DA">
        <w:rPr>
          <w:sz w:val="28"/>
          <w:szCs w:val="28"/>
        </w:rPr>
        <w:t xml:space="preserve"> Адрес предоставляемого помещения: </w:t>
      </w:r>
      <w:r w:rsidRPr="00DF77DA">
        <w:rPr>
          <w:color w:val="0000FF"/>
          <w:sz w:val="28"/>
          <w:szCs w:val="28"/>
        </w:rPr>
        <w:t>124482, Москва, ул. Коммунистическая, 43. офис 212.</w:t>
      </w:r>
    </w:p>
    <w:p w:rsidR="002934C3" w:rsidRPr="00DF77DA" w:rsidRDefault="002934C3" w:rsidP="00EA36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7DA">
        <w:rPr>
          <w:sz w:val="28"/>
          <w:szCs w:val="28"/>
        </w:rPr>
        <w:t xml:space="preserve">По факту прохождения </w:t>
      </w:r>
      <w:r w:rsidRPr="00DF77DA">
        <w:rPr>
          <w:color w:val="0000FF"/>
          <w:sz w:val="28"/>
          <w:szCs w:val="28"/>
        </w:rPr>
        <w:t>ООО «Спарта»</w:t>
      </w:r>
      <w:r w:rsidRPr="00DF77DA">
        <w:rPr>
          <w:color w:val="FF0000"/>
          <w:sz w:val="28"/>
          <w:szCs w:val="28"/>
        </w:rPr>
        <w:t xml:space="preserve"> </w:t>
      </w:r>
      <w:r w:rsidRPr="00DF77DA">
        <w:rPr>
          <w:sz w:val="28"/>
          <w:szCs w:val="28"/>
        </w:rPr>
        <w:t>государственной регистрации с обществом будет заключен договор аренды офисного помещения, находящегося по вышеуказанному адресу.</w:t>
      </w:r>
    </w:p>
    <w:p w:rsidR="002934C3" w:rsidRPr="00DF77DA" w:rsidRDefault="002934C3" w:rsidP="00EA36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7DA">
        <w:rPr>
          <w:sz w:val="28"/>
          <w:szCs w:val="28"/>
        </w:rPr>
        <w:t>Арендодатель гарантирует, что помещение принадлежит ему на законных основаниях и может быть беспрепятственно сдано в аренду без нарушения чьих-либо интересов, а также законодательства РФ.</w:t>
      </w:r>
    </w:p>
    <w:p w:rsidR="002934C3" w:rsidRPr="00DF77DA" w:rsidRDefault="002934C3" w:rsidP="00F6507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F77DA">
        <w:rPr>
          <w:sz w:val="28"/>
          <w:szCs w:val="28"/>
        </w:rPr>
        <w:t xml:space="preserve">Копия свидетельства о государственной регистрации права собственности на помещение </w:t>
      </w:r>
      <w:r w:rsidRPr="00DF77DA">
        <w:rPr>
          <w:color w:val="0000FF"/>
          <w:sz w:val="28"/>
          <w:szCs w:val="28"/>
        </w:rPr>
        <w:t>серии___ № __________ от дд.мм.гггг</w:t>
      </w:r>
      <w:r w:rsidRPr="00DF77DA">
        <w:rPr>
          <w:sz w:val="28"/>
          <w:szCs w:val="28"/>
        </w:rPr>
        <w:t xml:space="preserve"> на 1 листе прилагается.</w:t>
      </w:r>
    </w:p>
    <w:p w:rsidR="002934C3" w:rsidRPr="009837A9" w:rsidRDefault="002934C3" w:rsidP="00EA36C0">
      <w:pPr>
        <w:widowControl w:val="0"/>
        <w:autoSpaceDE w:val="0"/>
        <w:autoSpaceDN w:val="0"/>
        <w:adjustRightInd w:val="0"/>
      </w:pPr>
    </w:p>
    <w:p w:rsidR="002934C3" w:rsidRPr="009837A9" w:rsidRDefault="002934C3" w:rsidP="00EA36C0">
      <w:pPr>
        <w:widowControl w:val="0"/>
        <w:autoSpaceDE w:val="0"/>
        <w:autoSpaceDN w:val="0"/>
        <w:adjustRightInd w:val="0"/>
      </w:pPr>
      <w:bookmarkStart w:id="0" w:name="_GoBack"/>
      <w:bookmarkEnd w:id="0"/>
    </w:p>
    <w:tbl>
      <w:tblPr>
        <w:tblW w:w="0" w:type="auto"/>
        <w:tblInd w:w="-106" w:type="dxa"/>
        <w:tblLook w:val="00A0"/>
      </w:tblPr>
      <w:tblGrid>
        <w:gridCol w:w="3234"/>
        <w:gridCol w:w="3820"/>
        <w:gridCol w:w="2851"/>
      </w:tblGrid>
      <w:tr w:rsidR="002934C3" w:rsidRPr="009837A9">
        <w:tc>
          <w:tcPr>
            <w:tcW w:w="3234" w:type="dxa"/>
          </w:tcPr>
          <w:p w:rsidR="002934C3" w:rsidRPr="009837A9" w:rsidRDefault="002934C3" w:rsidP="001252FF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9837A9">
              <w:rPr>
                <w:color w:val="0000FF"/>
                <w:sz w:val="22"/>
                <w:szCs w:val="22"/>
              </w:rPr>
              <w:t>Директор</w:t>
            </w:r>
          </w:p>
          <w:p w:rsidR="002934C3" w:rsidRPr="009837A9" w:rsidRDefault="002934C3" w:rsidP="001252FF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9837A9">
              <w:rPr>
                <w:color w:val="0000FF"/>
                <w:sz w:val="22"/>
                <w:szCs w:val="22"/>
              </w:rPr>
              <w:t>ООО «Поток»</w:t>
            </w:r>
          </w:p>
        </w:tc>
        <w:tc>
          <w:tcPr>
            <w:tcW w:w="3820" w:type="dxa"/>
          </w:tcPr>
          <w:p w:rsidR="002934C3" w:rsidRPr="009837A9" w:rsidRDefault="002934C3" w:rsidP="001252FF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</w:p>
          <w:p w:rsidR="002934C3" w:rsidRPr="009837A9" w:rsidRDefault="002934C3" w:rsidP="001252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9837A9">
              <w:rPr>
                <w:color w:val="0000FF"/>
                <w:sz w:val="22"/>
                <w:szCs w:val="22"/>
              </w:rPr>
              <w:t>___________________________</w:t>
            </w:r>
          </w:p>
        </w:tc>
        <w:tc>
          <w:tcPr>
            <w:tcW w:w="2851" w:type="dxa"/>
          </w:tcPr>
          <w:p w:rsidR="002934C3" w:rsidRPr="009837A9" w:rsidRDefault="002934C3" w:rsidP="001252FF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</w:p>
          <w:p w:rsidR="002934C3" w:rsidRPr="009837A9" w:rsidRDefault="002934C3" w:rsidP="001252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FF"/>
                <w:sz w:val="22"/>
                <w:szCs w:val="22"/>
              </w:rPr>
            </w:pPr>
            <w:r w:rsidRPr="009837A9">
              <w:rPr>
                <w:color w:val="0000FF"/>
                <w:sz w:val="22"/>
                <w:szCs w:val="22"/>
              </w:rPr>
              <w:t xml:space="preserve">Петров Е.А. </w:t>
            </w:r>
          </w:p>
        </w:tc>
      </w:tr>
      <w:tr w:rsidR="002934C3" w:rsidRPr="009837A9">
        <w:tc>
          <w:tcPr>
            <w:tcW w:w="3234" w:type="dxa"/>
          </w:tcPr>
          <w:p w:rsidR="002934C3" w:rsidRPr="009837A9" w:rsidRDefault="002934C3" w:rsidP="001252F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3820" w:type="dxa"/>
          </w:tcPr>
          <w:p w:rsidR="002934C3" w:rsidRPr="009837A9" w:rsidRDefault="002934C3" w:rsidP="001252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934C3" w:rsidRPr="009837A9" w:rsidRDefault="002934C3" w:rsidP="001252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934C3" w:rsidRPr="009837A9" w:rsidRDefault="002934C3" w:rsidP="001252F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837A9">
              <w:rPr>
                <w:sz w:val="22"/>
                <w:szCs w:val="22"/>
              </w:rPr>
              <w:t>М.П.</w:t>
            </w:r>
          </w:p>
        </w:tc>
        <w:tc>
          <w:tcPr>
            <w:tcW w:w="2851" w:type="dxa"/>
          </w:tcPr>
          <w:p w:rsidR="002934C3" w:rsidRPr="009837A9" w:rsidRDefault="002934C3" w:rsidP="001252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934C3" w:rsidRPr="009837A9" w:rsidRDefault="002934C3" w:rsidP="00EA36C0">
      <w:pPr>
        <w:widowControl w:val="0"/>
        <w:autoSpaceDE w:val="0"/>
        <w:autoSpaceDN w:val="0"/>
        <w:adjustRightInd w:val="0"/>
      </w:pPr>
    </w:p>
    <w:p w:rsidR="002934C3" w:rsidRPr="009837A9" w:rsidRDefault="002934C3">
      <w:pPr>
        <w:rPr>
          <w:sz w:val="20"/>
          <w:szCs w:val="20"/>
        </w:rPr>
      </w:pPr>
    </w:p>
    <w:p w:rsidR="002934C3" w:rsidRPr="009837A9" w:rsidRDefault="002934C3">
      <w:pPr>
        <w:rPr>
          <w:i/>
          <w:iCs/>
          <w:sz w:val="20"/>
          <w:szCs w:val="20"/>
        </w:rPr>
      </w:pPr>
    </w:p>
    <w:p w:rsidR="002934C3" w:rsidRPr="00DF77DA" w:rsidRDefault="002934C3">
      <w:pPr>
        <w:rPr>
          <w:i/>
          <w:iCs/>
          <w:sz w:val="28"/>
          <w:szCs w:val="28"/>
        </w:rPr>
      </w:pPr>
      <w:r w:rsidRPr="00DF77DA">
        <w:rPr>
          <w:b/>
          <w:bCs/>
          <w:i/>
          <w:iCs/>
          <w:sz w:val="28"/>
          <w:szCs w:val="28"/>
        </w:rPr>
        <w:t>Примечание:</w:t>
      </w:r>
      <w:r w:rsidRPr="00DF77DA">
        <w:rPr>
          <w:i/>
          <w:iCs/>
          <w:sz w:val="28"/>
          <w:szCs w:val="28"/>
        </w:rPr>
        <w:t xml:space="preserve"> в реквизитах Арендодателя обязательно должны быть указаны контакты, по которым сотрудники регистрирующего органа могут связаться с Арендодателем и перепроверить указанную в письме информацию.</w:t>
      </w:r>
    </w:p>
    <w:sectPr w:rsidR="002934C3" w:rsidRPr="00DF77DA" w:rsidSect="00AE0E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C3" w:rsidRDefault="002934C3" w:rsidP="003E2CEE">
      <w:r>
        <w:separator/>
      </w:r>
    </w:p>
  </w:endnote>
  <w:endnote w:type="continuationSeparator" w:id="1">
    <w:p w:rsidR="002934C3" w:rsidRDefault="002934C3" w:rsidP="003E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C3" w:rsidRDefault="002934C3" w:rsidP="003E2CEE">
      <w:r>
        <w:separator/>
      </w:r>
    </w:p>
  </w:footnote>
  <w:footnote w:type="continuationSeparator" w:id="1">
    <w:p w:rsidR="002934C3" w:rsidRDefault="002934C3" w:rsidP="003E2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6C0"/>
    <w:rsid w:val="000E2D92"/>
    <w:rsid w:val="000F1BD7"/>
    <w:rsid w:val="001252FF"/>
    <w:rsid w:val="00164AFD"/>
    <w:rsid w:val="00196DE1"/>
    <w:rsid w:val="002934C3"/>
    <w:rsid w:val="003E2CEE"/>
    <w:rsid w:val="00450052"/>
    <w:rsid w:val="00461A74"/>
    <w:rsid w:val="00597CBF"/>
    <w:rsid w:val="005B68CF"/>
    <w:rsid w:val="00757FE7"/>
    <w:rsid w:val="008163F5"/>
    <w:rsid w:val="0085407F"/>
    <w:rsid w:val="009258D7"/>
    <w:rsid w:val="009837A9"/>
    <w:rsid w:val="00AE0E95"/>
    <w:rsid w:val="00B30113"/>
    <w:rsid w:val="00B66E9E"/>
    <w:rsid w:val="00BD2900"/>
    <w:rsid w:val="00CB75D1"/>
    <w:rsid w:val="00DF77DA"/>
    <w:rsid w:val="00EA36C0"/>
    <w:rsid w:val="00F6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50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2C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CE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E2C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CEE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E2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E2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C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226</Words>
  <Characters>1293</Characters>
  <Application>Microsoft Office Outlook</Application>
  <DocSecurity>0</DocSecurity>
  <Lines>0</Lines>
  <Paragraphs>0</Paragraphs>
  <ScaleCrop>false</ScaleCrop>
  <Company>ООО "СТК-Лаб"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адрес при регистрации ООО</dc:title>
  <dc:subject/>
  <dc:creator>www.regberry.ru</dc:creator>
  <cp:keywords/>
  <dc:description/>
  <cp:lastModifiedBy>zachet-nsk@ya.ru</cp:lastModifiedBy>
  <cp:revision>2</cp:revision>
  <dcterms:created xsi:type="dcterms:W3CDTF">2019-09-23T11:31:00Z</dcterms:created>
  <dcterms:modified xsi:type="dcterms:W3CDTF">2019-09-23T11:31:00Z</dcterms:modified>
</cp:coreProperties>
</file>